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EA3A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t>……………………………………</w:t>
      </w:r>
      <w:r w:rsidRPr="00C376A8">
        <w:tab/>
      </w:r>
      <w:r w:rsidRPr="00C376A8">
        <w:tab/>
      </w:r>
      <w:r w:rsidRPr="00C376A8">
        <w:tab/>
      </w:r>
      <w:r w:rsidRPr="00C376A8">
        <w:tab/>
      </w:r>
      <w:r w:rsidRPr="00C376A8">
        <w:rPr>
          <w:sz w:val="22"/>
          <w:szCs w:val="22"/>
        </w:rPr>
        <w:t xml:space="preserve"> Pacyna, dnia ………………….….</w:t>
      </w:r>
    </w:p>
    <w:p w14:paraId="0F085EFB" w14:textId="77777777" w:rsidR="005B089B" w:rsidRPr="00C376A8" w:rsidRDefault="00713FD7">
      <w:pPr>
        <w:pStyle w:val="Standard"/>
        <w:rPr>
          <w:rFonts w:hint="eastAsia"/>
          <w:sz w:val="16"/>
          <w:szCs w:val="16"/>
        </w:rPr>
      </w:pPr>
      <w:r w:rsidRPr="00C376A8">
        <w:rPr>
          <w:sz w:val="16"/>
          <w:szCs w:val="16"/>
        </w:rPr>
        <w:tab/>
        <w:t xml:space="preserve">     Nazwisko i imię</w:t>
      </w:r>
    </w:p>
    <w:p w14:paraId="4F308798" w14:textId="77777777" w:rsidR="005B089B" w:rsidRPr="00C376A8" w:rsidRDefault="00713FD7">
      <w:pPr>
        <w:pStyle w:val="Standard"/>
        <w:rPr>
          <w:rFonts w:hint="eastAsia"/>
        </w:rPr>
      </w:pPr>
      <w:r w:rsidRPr="00C376A8">
        <w:t>…………………………………….</w:t>
      </w:r>
    </w:p>
    <w:p w14:paraId="13CEBCD8" w14:textId="77777777" w:rsidR="005B089B" w:rsidRPr="00C376A8" w:rsidRDefault="00713FD7">
      <w:pPr>
        <w:pStyle w:val="Standard"/>
        <w:rPr>
          <w:rFonts w:hint="eastAsia"/>
          <w:sz w:val="16"/>
          <w:szCs w:val="16"/>
        </w:rPr>
      </w:pPr>
      <w:r w:rsidRPr="00C376A8">
        <w:rPr>
          <w:sz w:val="16"/>
          <w:szCs w:val="16"/>
        </w:rPr>
        <w:tab/>
        <w:t xml:space="preserve">      </w:t>
      </w:r>
      <w:proofErr w:type="spellStart"/>
      <w:r w:rsidRPr="00C376A8">
        <w:rPr>
          <w:sz w:val="16"/>
          <w:szCs w:val="16"/>
        </w:rPr>
        <w:t>PESEl</w:t>
      </w:r>
      <w:proofErr w:type="spellEnd"/>
      <w:r w:rsidRPr="00C376A8">
        <w:rPr>
          <w:sz w:val="16"/>
          <w:szCs w:val="16"/>
        </w:rPr>
        <w:t xml:space="preserve"> lub NIP</w:t>
      </w:r>
    </w:p>
    <w:p w14:paraId="7D2F7026" w14:textId="09C76992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t>..……………………………………………</w:t>
      </w:r>
      <w:r w:rsidRPr="00C376A8">
        <w:tab/>
      </w:r>
      <w:r w:rsidRPr="00C376A8">
        <w:tab/>
      </w:r>
      <w:r w:rsidRPr="00C376A8">
        <w:tab/>
      </w:r>
      <w:r w:rsidRPr="00C376A8">
        <w:tab/>
        <w:t xml:space="preserve">       </w:t>
      </w:r>
      <w:r w:rsidRPr="00C376A8">
        <w:tab/>
      </w:r>
      <w:r w:rsidRPr="00C376A8">
        <w:rPr>
          <w:sz w:val="22"/>
          <w:szCs w:val="22"/>
        </w:rPr>
        <w:t xml:space="preserve">WÓJT GMINY  </w:t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="00385279">
        <w:rPr>
          <w:sz w:val="22"/>
          <w:szCs w:val="22"/>
        </w:rPr>
        <w:tab/>
        <w:t>PACYNA</w:t>
      </w:r>
    </w:p>
    <w:p w14:paraId="1FEE5F29" w14:textId="77777777" w:rsidR="005B089B" w:rsidRPr="00C376A8" w:rsidRDefault="00713FD7">
      <w:pPr>
        <w:pStyle w:val="Standard"/>
        <w:rPr>
          <w:rFonts w:hint="eastAsia"/>
        </w:rPr>
      </w:pPr>
      <w:r w:rsidRPr="00C376A8">
        <w:rPr>
          <w:sz w:val="16"/>
          <w:szCs w:val="16"/>
        </w:rPr>
        <w:t xml:space="preserve"> Adres zamieszkania / siedziba gospodarstwa</w:t>
      </w:r>
      <w:r w:rsidRPr="00C376A8">
        <w:tab/>
      </w:r>
    </w:p>
    <w:p w14:paraId="16C57D64" w14:textId="77777777" w:rsidR="005B089B" w:rsidRPr="00C376A8" w:rsidRDefault="00713FD7">
      <w:pPr>
        <w:pStyle w:val="Standard"/>
        <w:rPr>
          <w:rFonts w:hint="eastAsia"/>
        </w:rPr>
      </w:pPr>
      <w:r w:rsidRPr="00C376A8">
        <w:t>…………………………………….</w:t>
      </w:r>
    </w:p>
    <w:p w14:paraId="31682279" w14:textId="77777777" w:rsidR="005B089B" w:rsidRPr="00C376A8" w:rsidRDefault="00713FD7">
      <w:pPr>
        <w:pStyle w:val="Standard"/>
        <w:rPr>
          <w:rFonts w:hint="eastAsia"/>
          <w:sz w:val="16"/>
          <w:szCs w:val="16"/>
        </w:rPr>
      </w:pPr>
      <w:r w:rsidRPr="00C376A8">
        <w:rPr>
          <w:sz w:val="16"/>
          <w:szCs w:val="16"/>
        </w:rPr>
        <w:tab/>
        <w:t>Telefon</w:t>
      </w:r>
    </w:p>
    <w:p w14:paraId="02FF37D4" w14:textId="77777777" w:rsidR="005B089B" w:rsidRPr="00C376A8" w:rsidRDefault="00713FD7">
      <w:pPr>
        <w:pStyle w:val="Standard"/>
        <w:rPr>
          <w:rFonts w:hint="eastAsia"/>
        </w:rPr>
      </w:pPr>
      <w:r w:rsidRPr="00C376A8">
        <w:tab/>
        <w:t xml:space="preserve"> </w:t>
      </w:r>
      <w:r w:rsidRPr="00C376A8">
        <w:tab/>
      </w:r>
      <w:r w:rsidRPr="00C376A8">
        <w:tab/>
      </w:r>
      <w:r w:rsidRPr="00C376A8">
        <w:tab/>
      </w:r>
    </w:p>
    <w:p w14:paraId="140D7884" w14:textId="598E042B" w:rsidR="005B089B" w:rsidRPr="00C376A8" w:rsidRDefault="00BE7697">
      <w:pPr>
        <w:pStyle w:val="Standard"/>
        <w:jc w:val="center"/>
        <w:rPr>
          <w:rFonts w:hint="eastAsia"/>
          <w:u w:val="single"/>
        </w:rPr>
      </w:pPr>
      <w:r>
        <w:rPr>
          <w:rFonts w:ascii="CIDFont+F4" w:hAnsi="CIDFont+F4" w:cs="CIDFont+F4"/>
          <w:kern w:val="0"/>
          <w:sz w:val="25"/>
          <w:szCs w:val="25"/>
          <w:lang w:eastAsia="pl-PL" w:bidi="ar-SA"/>
        </w:rPr>
        <w:t>Formularz informacji</w:t>
      </w:r>
    </w:p>
    <w:p w14:paraId="00180E7C" w14:textId="77777777" w:rsidR="005B089B" w:rsidRPr="00C376A8" w:rsidRDefault="005B089B">
      <w:pPr>
        <w:pStyle w:val="Standard"/>
        <w:jc w:val="center"/>
        <w:rPr>
          <w:rFonts w:hint="eastAsia"/>
          <w:sz w:val="22"/>
          <w:szCs w:val="22"/>
        </w:rPr>
      </w:pPr>
    </w:p>
    <w:p w14:paraId="35F062F2" w14:textId="77777777" w:rsidR="005B089B" w:rsidRPr="00E57D9F" w:rsidRDefault="00713FD7">
      <w:pPr>
        <w:pStyle w:val="Standard"/>
        <w:rPr>
          <w:rFonts w:ascii="Garamond" w:hAnsi="Garamond"/>
          <w:sz w:val="22"/>
          <w:szCs w:val="22"/>
        </w:rPr>
      </w:pPr>
      <w:r w:rsidRPr="00C376A8">
        <w:tab/>
      </w:r>
      <w:r w:rsidRPr="00E57D9F">
        <w:rPr>
          <w:rFonts w:ascii="Garamond" w:hAnsi="Garamond"/>
          <w:sz w:val="22"/>
          <w:szCs w:val="22"/>
        </w:rPr>
        <w:t>W związku z ubieganiem się o zwrot części podatku akcyzowego, zawartego w cenie oleju napędowego wykorzystywanego do produkcji rolnej w prowadzonym przeze mnie gospodarstwie rolnym, który to zwrot stanowi pomoc publiczną, niniejszym oświadczam:</w:t>
      </w:r>
    </w:p>
    <w:p w14:paraId="6210A4B9" w14:textId="77777777" w:rsidR="005B089B" w:rsidRPr="00E57D9F" w:rsidRDefault="005B089B">
      <w:pPr>
        <w:pStyle w:val="Standard"/>
        <w:rPr>
          <w:rFonts w:ascii="Garamond" w:hAnsi="Garamond"/>
          <w:sz w:val="22"/>
          <w:szCs w:val="22"/>
        </w:rPr>
      </w:pPr>
    </w:p>
    <w:p w14:paraId="338C2746" w14:textId="77777777" w:rsidR="005B089B" w:rsidRPr="00E57D9F" w:rsidRDefault="00713FD7">
      <w:pPr>
        <w:pStyle w:val="Standard"/>
        <w:rPr>
          <w:rFonts w:ascii="Garamond" w:hAnsi="Garamond"/>
          <w:sz w:val="22"/>
          <w:szCs w:val="22"/>
        </w:rPr>
      </w:pPr>
      <w:r w:rsidRPr="00E57D9F">
        <w:rPr>
          <w:rFonts w:ascii="Garamond" w:hAnsi="Garamond"/>
          <w:sz w:val="22"/>
          <w:szCs w:val="22"/>
        </w:rPr>
        <w:t>1. Prowadzona przeze mnie działalność rolnicza, polega na:</w:t>
      </w:r>
    </w:p>
    <w:p w14:paraId="22CB68A5" w14:textId="77777777" w:rsidR="005B089B" w:rsidRPr="00E57D9F" w:rsidRDefault="00713FD7">
      <w:pPr>
        <w:pStyle w:val="Standard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57D9F">
        <w:rPr>
          <w:rFonts w:ascii="Garamond" w:hAnsi="Garamond"/>
          <w:sz w:val="22"/>
          <w:szCs w:val="22"/>
        </w:rPr>
        <w:t>01.11.Z Uprawa zbóż, roślin strączkowych i roślin oleistych na nasiona,</w:t>
      </w:r>
    </w:p>
    <w:p w14:paraId="707A4EF7" w14:textId="77777777" w:rsidR="005B089B" w:rsidRPr="00E57D9F" w:rsidRDefault="00713FD7">
      <w:pPr>
        <w:pStyle w:val="Standard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57D9F">
        <w:rPr>
          <w:rFonts w:ascii="Garamond" w:hAnsi="Garamond"/>
          <w:sz w:val="22"/>
          <w:szCs w:val="22"/>
        </w:rPr>
        <w:t>01.13.Z Uprawa warzyw oraz uprawa roślin korzeniowych i roślin bulwiastych,</w:t>
      </w:r>
    </w:p>
    <w:p w14:paraId="1F344F72" w14:textId="77777777" w:rsidR="005B089B" w:rsidRPr="00E57D9F" w:rsidRDefault="00713FD7">
      <w:pPr>
        <w:pStyle w:val="Standard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57D9F">
        <w:rPr>
          <w:rFonts w:ascii="Garamond" w:hAnsi="Garamond"/>
          <w:sz w:val="22"/>
          <w:szCs w:val="22"/>
        </w:rPr>
        <w:t>01.19.Z Pozostałe uprawy rolne inne niż wieloletnie,</w:t>
      </w:r>
    </w:p>
    <w:p w14:paraId="34D889AD" w14:textId="77777777" w:rsidR="005B089B" w:rsidRPr="00E57D9F" w:rsidRDefault="00713FD7">
      <w:pPr>
        <w:pStyle w:val="Standard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57D9F">
        <w:rPr>
          <w:rFonts w:ascii="Garamond" w:hAnsi="Garamond"/>
          <w:sz w:val="22"/>
          <w:szCs w:val="22"/>
        </w:rPr>
        <w:t>01.24.Z Uprawa drzew i krzewów owocowych ziarnkowych i pestkowych,</w:t>
      </w:r>
    </w:p>
    <w:p w14:paraId="722693B4" w14:textId="77777777" w:rsidR="005B089B" w:rsidRPr="00E57D9F" w:rsidRDefault="00713FD7">
      <w:pPr>
        <w:pStyle w:val="Standard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57D9F">
        <w:rPr>
          <w:rFonts w:ascii="Garamond" w:hAnsi="Garamond"/>
          <w:sz w:val="22"/>
          <w:szCs w:val="22"/>
        </w:rPr>
        <w:t>01.29.Z Uprawa pozostałych roślin wieloletnich,</w:t>
      </w:r>
    </w:p>
    <w:p w14:paraId="4CFD42C5" w14:textId="77777777" w:rsidR="005B089B" w:rsidRPr="00E57D9F" w:rsidRDefault="00713FD7">
      <w:pPr>
        <w:pStyle w:val="Standard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57D9F">
        <w:rPr>
          <w:rFonts w:ascii="Garamond" w:hAnsi="Garamond"/>
          <w:sz w:val="22"/>
          <w:szCs w:val="22"/>
        </w:rPr>
        <w:t>01.50.Z Uprawy rolne połączone z chowem i hodowlą zwierząt,</w:t>
      </w:r>
    </w:p>
    <w:p w14:paraId="2AF76C70" w14:textId="77777777" w:rsidR="005B089B" w:rsidRPr="00E57D9F" w:rsidRDefault="00713FD7">
      <w:pPr>
        <w:pStyle w:val="Standard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57D9F">
        <w:rPr>
          <w:rFonts w:ascii="Garamond" w:hAnsi="Garamond"/>
          <w:sz w:val="22"/>
          <w:szCs w:val="22"/>
        </w:rPr>
        <w:t>inny, należy podać jaki …………………………………………………………………..,</w:t>
      </w:r>
    </w:p>
    <w:p w14:paraId="7CC877EA" w14:textId="619C1691" w:rsidR="005230AD" w:rsidRPr="00782D3B" w:rsidRDefault="00713FD7" w:rsidP="005230AD">
      <w:pPr>
        <w:pStyle w:val="Standard"/>
        <w:rPr>
          <w:rFonts w:ascii="Garamond" w:hAnsi="Garamond" w:hint="eastAsia"/>
          <w:sz w:val="20"/>
          <w:szCs w:val="20"/>
        </w:rPr>
      </w:pPr>
      <w:r w:rsidRPr="00782D3B">
        <w:rPr>
          <w:rFonts w:ascii="Garamond" w:hAnsi="Garamond"/>
          <w:sz w:val="20"/>
          <w:szCs w:val="20"/>
        </w:rPr>
        <w:t xml:space="preserve">NALEŻY DOKONAĆ WYBORU DZIAŁALNOŚCI WIODĄCEJ (GŁÓWNEJ), W ZWIĄZKU </w:t>
      </w:r>
      <w:r w:rsidRPr="00782D3B">
        <w:rPr>
          <w:rFonts w:ascii="Garamond" w:hAnsi="Garamond"/>
          <w:sz w:val="20"/>
          <w:szCs w:val="20"/>
        </w:rPr>
        <w:br/>
        <w:t>Z KTÓRĄ BENEFICJENT OTRZYMAŁ POMOC.</w:t>
      </w:r>
      <w:r w:rsidR="005230AD" w:rsidRPr="00782D3B">
        <w:rPr>
          <w:rFonts w:ascii="Garamond" w:hAnsi="Garamond"/>
          <w:sz w:val="20"/>
          <w:szCs w:val="20"/>
        </w:rPr>
        <w:t xml:space="preserve"> </w:t>
      </w:r>
      <w:r w:rsidR="005230AD" w:rsidRPr="00782D3B">
        <w:rPr>
          <w:sz w:val="20"/>
          <w:szCs w:val="20"/>
        </w:rPr>
        <w:t>Zaznaczyć właściwą pozycję znakiem X.</w:t>
      </w:r>
    </w:p>
    <w:p w14:paraId="414ACE36" w14:textId="77777777" w:rsidR="005B089B" w:rsidRPr="00E57D9F" w:rsidRDefault="005B089B">
      <w:pPr>
        <w:pStyle w:val="Standard"/>
        <w:rPr>
          <w:rFonts w:ascii="Garamond" w:hAnsi="Garamond"/>
          <w:sz w:val="22"/>
          <w:szCs w:val="22"/>
        </w:rPr>
      </w:pPr>
    </w:p>
    <w:p w14:paraId="6DD5B432" w14:textId="77777777" w:rsidR="005B089B" w:rsidRPr="00E57D9F" w:rsidRDefault="00713FD7">
      <w:pPr>
        <w:pStyle w:val="Standard"/>
        <w:rPr>
          <w:rFonts w:ascii="Garamond" w:hAnsi="Garamond"/>
          <w:sz w:val="22"/>
          <w:szCs w:val="22"/>
        </w:rPr>
      </w:pPr>
      <w:r w:rsidRPr="00E57D9F">
        <w:rPr>
          <w:rFonts w:ascii="Garamond" w:hAnsi="Garamond"/>
          <w:sz w:val="22"/>
          <w:szCs w:val="22"/>
        </w:rPr>
        <w:t>2. Moja forma prawna, jako beneficjenta pomocy to:</w:t>
      </w:r>
    </w:p>
    <w:p w14:paraId="3A6EE66A" w14:textId="77777777" w:rsidR="005B089B" w:rsidRPr="00E57D9F" w:rsidRDefault="00713FD7">
      <w:pPr>
        <w:pStyle w:val="Standard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57D9F">
        <w:rPr>
          <w:rFonts w:ascii="Garamond" w:hAnsi="Garamond"/>
          <w:sz w:val="22"/>
          <w:szCs w:val="22"/>
        </w:rPr>
        <w:t>osoba fizyczna</w:t>
      </w:r>
    </w:p>
    <w:p w14:paraId="4B8A3AE9" w14:textId="77777777" w:rsidR="005B089B" w:rsidRPr="00E57D9F" w:rsidRDefault="00713FD7">
      <w:pPr>
        <w:pStyle w:val="Standard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57D9F">
        <w:rPr>
          <w:rFonts w:ascii="Garamond" w:hAnsi="Garamond"/>
          <w:sz w:val="22"/>
          <w:szCs w:val="22"/>
        </w:rPr>
        <w:t>osoba prawna, (podać jaka) ……………………………………………….</w:t>
      </w:r>
    </w:p>
    <w:p w14:paraId="370A6C47" w14:textId="5DD411B7" w:rsidR="005B089B" w:rsidRDefault="00713FD7">
      <w:pPr>
        <w:pStyle w:val="Standard"/>
        <w:rPr>
          <w:rFonts w:ascii="Garamond" w:hAnsi="Garamond"/>
          <w:sz w:val="22"/>
          <w:szCs w:val="22"/>
        </w:rPr>
      </w:pPr>
      <w:r w:rsidRPr="00E57D9F">
        <w:rPr>
          <w:rFonts w:ascii="Garamond" w:hAnsi="Garamond"/>
          <w:sz w:val="22"/>
          <w:szCs w:val="22"/>
        </w:rPr>
        <w:t>Zaznaczyć właściwą pozycję znakiem X</w:t>
      </w:r>
    </w:p>
    <w:p w14:paraId="5F1897DB" w14:textId="77777777" w:rsidR="005230AD" w:rsidRPr="00E57D9F" w:rsidRDefault="005230AD">
      <w:pPr>
        <w:pStyle w:val="Standard"/>
        <w:rPr>
          <w:rFonts w:ascii="Garamond" w:hAnsi="Garamond"/>
          <w:sz w:val="22"/>
          <w:szCs w:val="22"/>
        </w:rPr>
      </w:pPr>
    </w:p>
    <w:p w14:paraId="25E8AD92" w14:textId="77777777" w:rsidR="005B089B" w:rsidRPr="00E57D9F" w:rsidRDefault="00713FD7">
      <w:pPr>
        <w:pStyle w:val="Standard"/>
        <w:rPr>
          <w:rFonts w:ascii="Garamond" w:hAnsi="Garamond"/>
          <w:sz w:val="22"/>
          <w:szCs w:val="22"/>
        </w:rPr>
      </w:pPr>
      <w:r w:rsidRPr="00E57D9F">
        <w:rPr>
          <w:rFonts w:ascii="Garamond" w:hAnsi="Garamond"/>
          <w:sz w:val="22"/>
          <w:szCs w:val="22"/>
        </w:rPr>
        <w:t xml:space="preserve">3. Kategoria przedsiębiorstwa, przy użyciu którego beneficjent pomocy wykonuje działalność w rozumieniu przepisów Komisji (UE), uznających niektóre kategorie pomocy w sektorach rolnym i leśnym oraz na obszarach wiejskich za zgodne z rynkiem wewnętrznym w zastosowaniu art. 107 i 108 Traktatu o funkcjonowaniu Unii Europejskiej </w:t>
      </w:r>
    </w:p>
    <w:p w14:paraId="6A578258" w14:textId="77777777" w:rsidR="005B089B" w:rsidRPr="00E57D9F" w:rsidRDefault="00713FD7">
      <w:pPr>
        <w:pStyle w:val="Standard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E57D9F">
        <w:rPr>
          <w:rFonts w:ascii="Garamond" w:hAnsi="Garamond"/>
          <w:sz w:val="22"/>
          <w:szCs w:val="22"/>
        </w:rPr>
        <w:t>mikroprzedsiębiorstwo,</w:t>
      </w:r>
    </w:p>
    <w:p w14:paraId="3A304EAC" w14:textId="77777777" w:rsidR="005B089B" w:rsidRPr="00E57D9F" w:rsidRDefault="00713FD7">
      <w:pPr>
        <w:pStyle w:val="Standard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E57D9F">
        <w:rPr>
          <w:rFonts w:ascii="Garamond" w:hAnsi="Garamond"/>
          <w:sz w:val="22"/>
          <w:szCs w:val="22"/>
        </w:rPr>
        <w:t>małe przedsiębiorstwo,</w:t>
      </w:r>
    </w:p>
    <w:p w14:paraId="6A46FB1E" w14:textId="77777777" w:rsidR="005B089B" w:rsidRPr="00E57D9F" w:rsidRDefault="00713FD7">
      <w:pPr>
        <w:pStyle w:val="Standard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E57D9F">
        <w:rPr>
          <w:rFonts w:ascii="Garamond" w:hAnsi="Garamond"/>
          <w:sz w:val="22"/>
          <w:szCs w:val="22"/>
        </w:rPr>
        <w:t>średnie przedsiębiorstwo,</w:t>
      </w:r>
    </w:p>
    <w:p w14:paraId="401C978C" w14:textId="607FE188" w:rsidR="005B089B" w:rsidRDefault="00713FD7">
      <w:pPr>
        <w:pStyle w:val="Standard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E57D9F">
        <w:rPr>
          <w:rFonts w:ascii="Garamond" w:hAnsi="Garamond"/>
          <w:sz w:val="22"/>
          <w:szCs w:val="22"/>
        </w:rPr>
        <w:t>przedsiębiorstwo nienależące do żadnej z powyższych kategorii (duże przedsiębiorstwo</w:t>
      </w:r>
    </w:p>
    <w:p w14:paraId="742F9ADF" w14:textId="3C527BD0" w:rsidR="005230AD" w:rsidRDefault="005230AD" w:rsidP="005230AD">
      <w:pPr>
        <w:pStyle w:val="Standard"/>
        <w:rPr>
          <w:sz w:val="22"/>
          <w:szCs w:val="22"/>
        </w:rPr>
      </w:pPr>
      <w:r w:rsidRPr="00C376A8">
        <w:rPr>
          <w:sz w:val="22"/>
          <w:szCs w:val="22"/>
        </w:rPr>
        <w:t>Zaznaczyć właściwą pozycję znakiem X.</w:t>
      </w:r>
    </w:p>
    <w:p w14:paraId="3DE73CD4" w14:textId="77777777" w:rsidR="005230AD" w:rsidRPr="005230AD" w:rsidRDefault="005230AD" w:rsidP="005230AD">
      <w:pPr>
        <w:pStyle w:val="Standard"/>
        <w:rPr>
          <w:sz w:val="22"/>
          <w:szCs w:val="22"/>
        </w:rPr>
      </w:pPr>
    </w:p>
    <w:p w14:paraId="417F568D" w14:textId="2F767F5D" w:rsidR="00E57D9F" w:rsidRPr="00E57D9F" w:rsidRDefault="00E57D9F" w:rsidP="00E57D9F">
      <w:pPr>
        <w:widowControl/>
        <w:suppressAutoHyphens w:val="0"/>
        <w:autoSpaceDE w:val="0"/>
        <w:adjustRightInd w:val="0"/>
        <w:textAlignment w:val="auto"/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</w:pP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 xml:space="preserve">4. 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Informacje o rodzaju prowadzonej działalności gospodarczej, w związku z którą wnioskodawca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ubiega się o pomoc</w:t>
      </w:r>
    </w:p>
    <w:p w14:paraId="4D28407B" w14:textId="77777777" w:rsidR="00E57D9F" w:rsidRPr="00E57D9F" w:rsidRDefault="00E57D9F" w:rsidP="00E57D9F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</w:pP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Rodzaj prowadzonej działalności:</w:t>
      </w:r>
    </w:p>
    <w:p w14:paraId="1C3E7FAF" w14:textId="6C1F78B7" w:rsidR="00E57D9F" w:rsidRPr="00E57D9F" w:rsidRDefault="00E57D9F" w:rsidP="00E57D9F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</w:pP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[</w:t>
      </w:r>
      <w:r w:rsidR="00D215F4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 xml:space="preserve">  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] działalność w rolnictwie:</w:t>
      </w:r>
    </w:p>
    <w:p w14:paraId="24B51D9D" w14:textId="1E6B3F15" w:rsidR="00E57D9F" w:rsidRPr="00E57D9F" w:rsidRDefault="00E57D9F" w:rsidP="00E57D9F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</w:pP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[</w:t>
      </w:r>
      <w:r w:rsidR="00D215F4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 xml:space="preserve">  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] w leśnictwie</w:t>
      </w:r>
    </w:p>
    <w:p w14:paraId="533DDCFC" w14:textId="5E9A1D1F" w:rsidR="00E57D9F" w:rsidRPr="00E57D9F" w:rsidRDefault="00E57D9F" w:rsidP="00E57D9F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</w:pP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[</w:t>
      </w:r>
      <w:r w:rsidR="00D215F4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 xml:space="preserve">  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] inna niż w leśnictwie</w:t>
      </w:r>
    </w:p>
    <w:p w14:paraId="07539E4B" w14:textId="3B8175AD" w:rsidR="00E57D9F" w:rsidRDefault="00E57D9F" w:rsidP="00E57D9F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</w:pP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[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 xml:space="preserve"> </w:t>
      </w:r>
      <w:r w:rsidR="00D215F4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 xml:space="preserve">  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] działalność w rybołówstwie</w:t>
      </w:r>
    </w:p>
    <w:p w14:paraId="1D54A72C" w14:textId="0A4A53DC" w:rsidR="005230AD" w:rsidRDefault="005230AD" w:rsidP="005230AD">
      <w:pPr>
        <w:pStyle w:val="Standard"/>
        <w:rPr>
          <w:sz w:val="22"/>
          <w:szCs w:val="22"/>
        </w:rPr>
      </w:pPr>
      <w:r w:rsidRPr="00C376A8">
        <w:rPr>
          <w:sz w:val="22"/>
          <w:szCs w:val="22"/>
        </w:rPr>
        <w:t>Zaznaczyć właściwą pozycję znakiem X.</w:t>
      </w:r>
    </w:p>
    <w:p w14:paraId="304C5E40" w14:textId="77777777" w:rsidR="005230AD" w:rsidRPr="005230AD" w:rsidRDefault="005230AD" w:rsidP="005230AD">
      <w:pPr>
        <w:pStyle w:val="Standard"/>
        <w:rPr>
          <w:sz w:val="22"/>
          <w:szCs w:val="22"/>
        </w:rPr>
      </w:pPr>
    </w:p>
    <w:p w14:paraId="36E8AB1B" w14:textId="1192F6A1" w:rsidR="00E57D9F" w:rsidRPr="00E57D9F" w:rsidRDefault="00E57D9F" w:rsidP="00E57D9F">
      <w:pPr>
        <w:widowControl/>
        <w:suppressAutoHyphens w:val="0"/>
        <w:autoSpaceDE w:val="0"/>
        <w:adjustRightInd w:val="0"/>
        <w:textAlignment w:val="auto"/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</w:pP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5.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 xml:space="preserve"> Czy na wnioskodawcy ciąży obowiązek zwrotu kwoty stanowiącej równowartość udzielonej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pomocy publicznej, co do której Komisja Europejska wydała decyzję o obowiązku zwrotu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p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o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mocy?</w:t>
      </w:r>
    </w:p>
    <w:p w14:paraId="78C521E0" w14:textId="5F1F3C71" w:rsidR="00D215F4" w:rsidRDefault="00E57D9F" w:rsidP="00E57D9F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</w:pP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[</w:t>
      </w:r>
      <w:r w:rsidR="00D215F4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 xml:space="preserve">  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 xml:space="preserve">] tak </w:t>
      </w:r>
    </w:p>
    <w:p w14:paraId="16F9057A" w14:textId="63C4DD86" w:rsidR="00E57D9F" w:rsidRDefault="00E57D9F" w:rsidP="00E57D9F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</w:pP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[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 xml:space="preserve"> </w:t>
      </w:r>
      <w:r w:rsidR="00D215F4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 xml:space="preserve">  </w:t>
      </w:r>
      <w:r w:rsidRPr="00E57D9F"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  <w:t>] nie</w:t>
      </w:r>
    </w:p>
    <w:p w14:paraId="212E0823" w14:textId="77777777" w:rsidR="005230AD" w:rsidRPr="00E57D9F" w:rsidRDefault="005230AD" w:rsidP="005230AD">
      <w:pPr>
        <w:pStyle w:val="Standard"/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Zaznaczyć właściwą pozycję znakiem X.</w:t>
      </w:r>
    </w:p>
    <w:p w14:paraId="3A36D4BD" w14:textId="77777777" w:rsidR="00D215F4" w:rsidRDefault="00D215F4" w:rsidP="00E57D9F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</w:pPr>
    </w:p>
    <w:p w14:paraId="6DD7B694" w14:textId="77777777" w:rsidR="00D215F4" w:rsidRPr="00E57D9F" w:rsidRDefault="00D215F4" w:rsidP="00E57D9F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Garamond" w:hAnsi="Garamond" w:cs="CIDFont+F4"/>
          <w:color w:val="000000"/>
          <w:kern w:val="0"/>
          <w:sz w:val="22"/>
          <w:szCs w:val="22"/>
          <w:lang w:eastAsia="pl-PL" w:bidi="ar-SA"/>
        </w:rPr>
      </w:pPr>
    </w:p>
    <w:p w14:paraId="661F16DC" w14:textId="08D48A61" w:rsidR="00E57D9F" w:rsidRPr="00E57D9F" w:rsidRDefault="00E57D9F" w:rsidP="00E57D9F">
      <w:pPr>
        <w:pStyle w:val="Akapitzlist"/>
        <w:widowControl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="Garamond" w:hAnsi="Garamond" w:cs="CIDFont+F4"/>
          <w:kern w:val="0"/>
          <w:sz w:val="22"/>
          <w:szCs w:val="22"/>
          <w:lang w:eastAsia="pl-PL" w:bidi="ar-SA"/>
        </w:rPr>
      </w:pPr>
      <w:r w:rsidRPr="00E57D9F">
        <w:rPr>
          <w:rFonts w:ascii="Garamond" w:hAnsi="Garamond" w:cs="CIDFont+F4"/>
          <w:kern w:val="0"/>
          <w:sz w:val="22"/>
          <w:szCs w:val="22"/>
          <w:lang w:eastAsia="pl-PL" w:bidi="ar-SA"/>
        </w:rPr>
        <w:t xml:space="preserve"> Informacje dotyczące otrzymanej pomocy przeznaczonej na te same koszty kwalifikujące się do</w:t>
      </w:r>
      <w:r w:rsidRPr="00E57D9F">
        <w:rPr>
          <w:rFonts w:ascii="Garamond" w:hAnsi="Garamond" w:cs="CIDFont+F4"/>
          <w:kern w:val="0"/>
          <w:sz w:val="22"/>
          <w:szCs w:val="22"/>
          <w:lang w:eastAsia="pl-PL" w:bidi="ar-SA"/>
        </w:rPr>
        <w:t xml:space="preserve"> </w:t>
      </w:r>
      <w:r w:rsidRPr="00E57D9F">
        <w:rPr>
          <w:rFonts w:ascii="Garamond" w:hAnsi="Garamond" w:cs="CIDFont+F4"/>
          <w:kern w:val="0"/>
          <w:sz w:val="22"/>
          <w:szCs w:val="22"/>
          <w:lang w:eastAsia="pl-PL" w:bidi="ar-SA"/>
        </w:rPr>
        <w:t>objęcia pomocą, na pokrycie których wnioskodawca ubiega się o pomoc</w:t>
      </w:r>
    </w:p>
    <w:p w14:paraId="4F275399" w14:textId="2E19D33A" w:rsidR="00E57D9F" w:rsidRPr="00E57D9F" w:rsidRDefault="00E57D9F" w:rsidP="00E57D9F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Garamond" w:hAnsi="Garamond" w:cs="CIDFont+F4"/>
          <w:kern w:val="0"/>
          <w:sz w:val="20"/>
          <w:szCs w:val="20"/>
          <w:lang w:eastAsia="pl-PL" w:bidi="ar-S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77"/>
        <w:gridCol w:w="2200"/>
        <w:gridCol w:w="1794"/>
        <w:gridCol w:w="2034"/>
        <w:gridCol w:w="938"/>
        <w:gridCol w:w="1465"/>
      </w:tblGrid>
      <w:tr w:rsidR="00E57D9F" w:rsidRPr="00E57D9F" w14:paraId="6A83247F" w14:textId="77777777" w:rsidTr="000D1D7A">
        <w:tc>
          <w:tcPr>
            <w:tcW w:w="477" w:type="dxa"/>
          </w:tcPr>
          <w:p w14:paraId="57A6CA51" w14:textId="1765BEA6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  <w:r w:rsidRPr="00E57D9F"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00" w:type="dxa"/>
          </w:tcPr>
          <w:p w14:paraId="34AC7BAA" w14:textId="58F011DC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  <w:r w:rsidRPr="00E57D9F"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  <w:t>Dzień udzielenia pomocy</w:t>
            </w:r>
          </w:p>
        </w:tc>
        <w:tc>
          <w:tcPr>
            <w:tcW w:w="1794" w:type="dxa"/>
          </w:tcPr>
          <w:p w14:paraId="5810F45C" w14:textId="4EC8452E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  <w:r w:rsidRPr="00E57D9F"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  <w:t>Podstawa prawna udzielenia pomocy</w:t>
            </w:r>
          </w:p>
        </w:tc>
        <w:tc>
          <w:tcPr>
            <w:tcW w:w="2034" w:type="dxa"/>
          </w:tcPr>
          <w:p w14:paraId="1D7B51D4" w14:textId="337604CC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  <w:r w:rsidRPr="00E57D9F"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  <w:t>Wartość otrzymanej pomocy</w:t>
            </w:r>
          </w:p>
        </w:tc>
        <w:tc>
          <w:tcPr>
            <w:tcW w:w="938" w:type="dxa"/>
          </w:tcPr>
          <w:p w14:paraId="1EFEF4C7" w14:textId="0F2C7910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  <w:r w:rsidRPr="00E57D9F"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  <w:t>Forma pomocy</w:t>
            </w:r>
          </w:p>
        </w:tc>
        <w:tc>
          <w:tcPr>
            <w:tcW w:w="1465" w:type="dxa"/>
          </w:tcPr>
          <w:p w14:paraId="36014A10" w14:textId="32D935A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  <w:r w:rsidRPr="00E57D9F"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  <w:t>Przeznaczenie pomocy</w:t>
            </w:r>
          </w:p>
        </w:tc>
      </w:tr>
      <w:tr w:rsidR="00E57D9F" w:rsidRPr="00E57D9F" w14:paraId="332E8E13" w14:textId="77777777" w:rsidTr="000D1D7A">
        <w:tc>
          <w:tcPr>
            <w:tcW w:w="477" w:type="dxa"/>
          </w:tcPr>
          <w:p w14:paraId="441C106D" w14:textId="7777777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00" w:type="dxa"/>
          </w:tcPr>
          <w:p w14:paraId="03AEFBD8" w14:textId="7777777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94" w:type="dxa"/>
          </w:tcPr>
          <w:p w14:paraId="6B004391" w14:textId="7777777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34" w:type="dxa"/>
          </w:tcPr>
          <w:p w14:paraId="042CF110" w14:textId="7777777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38" w:type="dxa"/>
          </w:tcPr>
          <w:p w14:paraId="4B28AF21" w14:textId="7777777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65" w:type="dxa"/>
          </w:tcPr>
          <w:p w14:paraId="72D3674B" w14:textId="7777777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57D9F" w:rsidRPr="00E57D9F" w14:paraId="5CC6770F" w14:textId="77777777" w:rsidTr="000D1D7A">
        <w:tc>
          <w:tcPr>
            <w:tcW w:w="477" w:type="dxa"/>
          </w:tcPr>
          <w:p w14:paraId="1C0D430D" w14:textId="7777777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00" w:type="dxa"/>
          </w:tcPr>
          <w:p w14:paraId="43D1FC86" w14:textId="7777777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94" w:type="dxa"/>
          </w:tcPr>
          <w:p w14:paraId="69D1805C" w14:textId="7777777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34" w:type="dxa"/>
          </w:tcPr>
          <w:p w14:paraId="253647E7" w14:textId="7777777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38" w:type="dxa"/>
          </w:tcPr>
          <w:p w14:paraId="2E7133C6" w14:textId="7777777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65" w:type="dxa"/>
          </w:tcPr>
          <w:p w14:paraId="47DBF803" w14:textId="7777777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57D9F" w:rsidRPr="00E57D9F" w14:paraId="392D5E65" w14:textId="77777777" w:rsidTr="000D1D7A">
        <w:tc>
          <w:tcPr>
            <w:tcW w:w="477" w:type="dxa"/>
          </w:tcPr>
          <w:p w14:paraId="44D270D6" w14:textId="7777777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00" w:type="dxa"/>
          </w:tcPr>
          <w:p w14:paraId="583F9B48" w14:textId="7777777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94" w:type="dxa"/>
          </w:tcPr>
          <w:p w14:paraId="1B34F552" w14:textId="7777777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34" w:type="dxa"/>
          </w:tcPr>
          <w:p w14:paraId="59B40E4C" w14:textId="7777777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38" w:type="dxa"/>
          </w:tcPr>
          <w:p w14:paraId="6B956CB2" w14:textId="7777777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65" w:type="dxa"/>
          </w:tcPr>
          <w:p w14:paraId="5E77E8DD" w14:textId="77777777" w:rsidR="00E57D9F" w:rsidRPr="00E57D9F" w:rsidRDefault="00E57D9F" w:rsidP="00E57D9F">
            <w:pPr>
              <w:pStyle w:val="Akapitzlist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ascii="Garamond" w:hAnsi="Garamond" w:cs="CIDFont+F4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88E76AC" w14:textId="77777777" w:rsidR="00E57D9F" w:rsidRPr="00E57D9F" w:rsidRDefault="00E57D9F" w:rsidP="00E57D9F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CIDFont+F4" w:hAnsi="CIDFont+F4" w:cs="CIDFont+F4" w:hint="eastAsia"/>
          <w:color w:val="FF0000"/>
          <w:kern w:val="0"/>
          <w:sz w:val="25"/>
          <w:szCs w:val="25"/>
          <w:lang w:eastAsia="pl-PL" w:bidi="ar-SA"/>
        </w:rPr>
      </w:pPr>
    </w:p>
    <w:p w14:paraId="5574A513" w14:textId="77777777" w:rsidR="005B089B" w:rsidRPr="00C376A8" w:rsidRDefault="00713FD7">
      <w:pPr>
        <w:pStyle w:val="Standard"/>
        <w:ind w:left="2836" w:firstLine="709"/>
        <w:rPr>
          <w:rFonts w:hint="eastAsia"/>
        </w:rPr>
      </w:pPr>
      <w:r w:rsidRPr="00C376A8">
        <w:t xml:space="preserve">  ……………………………………………………………..</w:t>
      </w:r>
    </w:p>
    <w:p w14:paraId="76EDADDB" w14:textId="77777777" w:rsidR="005B089B" w:rsidRPr="00C376A8" w:rsidRDefault="00713FD7">
      <w:pPr>
        <w:pStyle w:val="Standard"/>
        <w:rPr>
          <w:rFonts w:hint="eastAsia"/>
        </w:rPr>
      </w:pPr>
      <w:r w:rsidRPr="00C376A8">
        <w:tab/>
      </w:r>
      <w:r w:rsidRPr="00C376A8">
        <w:tab/>
      </w:r>
      <w:r w:rsidRPr="00C376A8">
        <w:tab/>
      </w:r>
      <w:r w:rsidRPr="00C376A8">
        <w:tab/>
      </w:r>
      <w:r w:rsidRPr="00C376A8">
        <w:tab/>
      </w:r>
      <w:r w:rsidRPr="00C376A8">
        <w:tab/>
      </w:r>
      <w:r w:rsidRPr="00C376A8">
        <w:tab/>
        <w:t xml:space="preserve">     </w:t>
      </w:r>
      <w:r w:rsidRPr="00C376A8">
        <w:rPr>
          <w:sz w:val="16"/>
          <w:szCs w:val="16"/>
        </w:rPr>
        <w:t>Data i czytelny podpis producenta rolnego</w:t>
      </w:r>
    </w:p>
    <w:p w14:paraId="1733903D" w14:textId="77777777" w:rsidR="005B089B" w:rsidRPr="00221D68" w:rsidRDefault="00713FD7">
      <w:pPr>
        <w:pStyle w:val="Standard"/>
        <w:jc w:val="both"/>
        <w:rPr>
          <w:rFonts w:hint="eastAsia"/>
          <w:i/>
          <w:iCs/>
          <w:sz w:val="16"/>
          <w:szCs w:val="16"/>
          <w:u w:val="single"/>
        </w:rPr>
      </w:pPr>
      <w:r w:rsidRPr="00221D68">
        <w:rPr>
          <w:i/>
          <w:iCs/>
          <w:sz w:val="16"/>
          <w:szCs w:val="16"/>
          <w:u w:val="single"/>
        </w:rPr>
        <w:t>Pouczenie:</w:t>
      </w:r>
    </w:p>
    <w:p w14:paraId="30313A5F" w14:textId="61FCEAB8" w:rsidR="005B089B" w:rsidRPr="00221D68" w:rsidRDefault="00713FD7">
      <w:pPr>
        <w:pStyle w:val="Standard"/>
        <w:jc w:val="both"/>
        <w:rPr>
          <w:rFonts w:hint="eastAsia"/>
          <w:sz w:val="16"/>
          <w:szCs w:val="16"/>
        </w:rPr>
      </w:pPr>
      <w:r w:rsidRPr="00221D68">
        <w:rPr>
          <w:i/>
          <w:iCs/>
          <w:sz w:val="16"/>
          <w:szCs w:val="16"/>
        </w:rPr>
        <w:t>Art. 56 § 1 Kodeksu Karnego Skarbowego (</w:t>
      </w:r>
      <w:proofErr w:type="spellStart"/>
      <w:r w:rsidRPr="00221D68">
        <w:rPr>
          <w:i/>
          <w:iCs/>
          <w:sz w:val="16"/>
          <w:szCs w:val="16"/>
        </w:rPr>
        <w:t>t.j</w:t>
      </w:r>
      <w:proofErr w:type="spellEnd"/>
      <w:r w:rsidRPr="00221D68">
        <w:rPr>
          <w:i/>
          <w:iCs/>
          <w:sz w:val="16"/>
          <w:szCs w:val="16"/>
        </w:rPr>
        <w:t>. Dz.U. z 202</w:t>
      </w:r>
      <w:r w:rsidR="00E703DD" w:rsidRPr="00221D68">
        <w:rPr>
          <w:i/>
          <w:iCs/>
          <w:sz w:val="16"/>
          <w:szCs w:val="16"/>
        </w:rPr>
        <w:t>2</w:t>
      </w:r>
      <w:r w:rsidRPr="00221D68">
        <w:rPr>
          <w:i/>
          <w:iCs/>
          <w:sz w:val="16"/>
          <w:szCs w:val="16"/>
        </w:rPr>
        <w:t xml:space="preserve">r., poz. </w:t>
      </w:r>
      <w:r w:rsidR="00E703DD" w:rsidRPr="00221D68">
        <w:rPr>
          <w:i/>
          <w:iCs/>
          <w:sz w:val="16"/>
          <w:szCs w:val="16"/>
        </w:rPr>
        <w:t>859</w:t>
      </w:r>
      <w:r w:rsidR="005B6289" w:rsidRPr="00221D68">
        <w:rPr>
          <w:i/>
          <w:iCs/>
          <w:sz w:val="16"/>
          <w:szCs w:val="16"/>
        </w:rPr>
        <w:t xml:space="preserve"> z </w:t>
      </w:r>
      <w:proofErr w:type="spellStart"/>
      <w:r w:rsidR="005B6289" w:rsidRPr="00221D68">
        <w:rPr>
          <w:i/>
          <w:iCs/>
          <w:sz w:val="16"/>
          <w:szCs w:val="16"/>
        </w:rPr>
        <w:t>późń</w:t>
      </w:r>
      <w:proofErr w:type="spellEnd"/>
      <w:r w:rsidR="005B6289" w:rsidRPr="00221D68">
        <w:rPr>
          <w:i/>
          <w:iCs/>
          <w:sz w:val="16"/>
          <w:szCs w:val="16"/>
        </w:rPr>
        <w:t>. zm.</w:t>
      </w:r>
      <w:r w:rsidRPr="00221D68">
        <w:rPr>
          <w:i/>
          <w:iCs/>
          <w:sz w:val="16"/>
          <w:szCs w:val="16"/>
        </w:rPr>
        <w:t>) - Podatnik, który składając organowi podatkowemu, innemu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wolności, albo obu tym karom łącznie.</w:t>
      </w:r>
    </w:p>
    <w:p w14:paraId="6B99098E" w14:textId="77777777" w:rsidR="005B089B" w:rsidRPr="00221D68" w:rsidRDefault="00713FD7">
      <w:pPr>
        <w:pStyle w:val="Standard"/>
        <w:jc w:val="both"/>
        <w:rPr>
          <w:rFonts w:hint="eastAsia"/>
          <w:i/>
          <w:iCs/>
          <w:sz w:val="16"/>
          <w:szCs w:val="16"/>
        </w:rPr>
      </w:pPr>
      <w:r w:rsidRPr="00221D68">
        <w:rPr>
          <w:i/>
          <w:iCs/>
          <w:sz w:val="16"/>
          <w:szCs w:val="16"/>
        </w:rPr>
        <w:t>§ 2. Jeżeli kwota podatku narażonego na uszczuplenie jest małej wartości, sprawa czynu zabronionego określonego w §1 podlega karze grzywny do 720 stawek dziennych.</w:t>
      </w:r>
    </w:p>
    <w:p w14:paraId="69106B85" w14:textId="77777777" w:rsidR="005B089B" w:rsidRPr="00221D68" w:rsidRDefault="00713FD7">
      <w:pPr>
        <w:pStyle w:val="Standard"/>
        <w:jc w:val="both"/>
        <w:rPr>
          <w:rFonts w:hint="eastAsia"/>
          <w:i/>
          <w:iCs/>
          <w:sz w:val="16"/>
          <w:szCs w:val="16"/>
        </w:rPr>
      </w:pPr>
      <w:r w:rsidRPr="00221D68">
        <w:rPr>
          <w:i/>
          <w:iCs/>
          <w:sz w:val="16"/>
          <w:szCs w:val="16"/>
        </w:rPr>
        <w:t>§ 3. Jeżeli kwota podatku narażonego na uszczuplenie nie przekracza ustawowego progu, sprawca czynu zabronionego określonego w §1 podlega karze grzywny za wykroczenia skarbowe.</w:t>
      </w:r>
    </w:p>
    <w:p w14:paraId="35F9AC8D" w14:textId="63B9FC07" w:rsidR="005B089B" w:rsidRPr="00221D68" w:rsidRDefault="00713FD7">
      <w:pPr>
        <w:pStyle w:val="Standard"/>
        <w:jc w:val="both"/>
        <w:rPr>
          <w:rFonts w:hint="eastAsia"/>
          <w:i/>
          <w:iCs/>
          <w:sz w:val="16"/>
          <w:szCs w:val="16"/>
        </w:rPr>
      </w:pPr>
      <w:r w:rsidRPr="00221D68">
        <w:rPr>
          <w:i/>
          <w:iCs/>
          <w:sz w:val="16"/>
          <w:szCs w:val="16"/>
        </w:rPr>
        <w:t>§ 4. Karze określonej w §3 podlega także ten podatnik, który mimo ujawnienia przedmiotu lub podstawy opodatkowania nie składa w terminie organowi podatkowemu lub płatnikowi deklaracji lub oświadczenia lub wbrew obowiązkowi nie składa ich za pomocą środków komunikacji elektronicznej.</w:t>
      </w:r>
    </w:p>
    <w:p w14:paraId="4883A14D" w14:textId="77777777" w:rsidR="00C376A8" w:rsidRPr="00221D68" w:rsidRDefault="00C376A8" w:rsidP="00C376A8">
      <w:pPr>
        <w:pStyle w:val="Default"/>
        <w:rPr>
          <w:sz w:val="16"/>
          <w:szCs w:val="16"/>
        </w:rPr>
      </w:pPr>
    </w:p>
    <w:p w14:paraId="7CCFDCC3" w14:textId="11CC6211" w:rsidR="00C376A8" w:rsidRPr="00C376A8" w:rsidRDefault="00C376A8" w:rsidP="00C376A8">
      <w:pPr>
        <w:pStyle w:val="Default"/>
        <w:jc w:val="center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>K l a u z u l a I n f o r m a c y j n a</w:t>
      </w:r>
    </w:p>
    <w:p w14:paraId="4D552438" w14:textId="77777777" w:rsidR="00C376A8" w:rsidRPr="00E57D9F" w:rsidRDefault="00C376A8" w:rsidP="00C376A8">
      <w:pPr>
        <w:pStyle w:val="Default"/>
        <w:spacing w:after="40"/>
        <w:rPr>
          <w:rFonts w:cs="Times New Roman"/>
          <w:sz w:val="20"/>
          <w:szCs w:val="20"/>
        </w:rPr>
      </w:pPr>
      <w:r w:rsidRPr="00E57D9F">
        <w:rPr>
          <w:rFonts w:cs="Times New Roman"/>
          <w:sz w:val="20"/>
          <w:szCs w:val="20"/>
        </w:rPr>
        <w:t xml:space="preserve">1. Zgodnie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- Wójt Gminy Pacyna informuje, że jest administratorem Państwa danych osobowych w siedzibie Urzędu Gminy w Pacynie, ul. Wyzwolenia 7, 09-541 Pacyna; </w:t>
      </w:r>
    </w:p>
    <w:p w14:paraId="45911A96" w14:textId="13EFC4E4" w:rsidR="00C376A8" w:rsidRPr="00E57D9F" w:rsidRDefault="00C376A8" w:rsidP="00C376A8">
      <w:pPr>
        <w:pStyle w:val="Default"/>
        <w:rPr>
          <w:rFonts w:cs="Times New Roman"/>
          <w:sz w:val="20"/>
          <w:szCs w:val="20"/>
        </w:rPr>
      </w:pPr>
      <w:r w:rsidRPr="00E57D9F">
        <w:rPr>
          <w:rFonts w:cs="Times New Roman"/>
          <w:sz w:val="20"/>
          <w:szCs w:val="20"/>
        </w:rPr>
        <w:t xml:space="preserve">2. Inspektorem Ochrony Danych jest Damian </w:t>
      </w:r>
      <w:proofErr w:type="spellStart"/>
      <w:r w:rsidRPr="00E57D9F">
        <w:rPr>
          <w:rFonts w:cs="Times New Roman"/>
          <w:sz w:val="20"/>
          <w:szCs w:val="20"/>
        </w:rPr>
        <w:t>Busler</w:t>
      </w:r>
      <w:proofErr w:type="spellEnd"/>
      <w:r w:rsidRPr="00E57D9F">
        <w:rPr>
          <w:rFonts w:cs="Times New Roman"/>
          <w:sz w:val="20"/>
          <w:szCs w:val="20"/>
        </w:rPr>
        <w:t xml:space="preserve"> – informatyk; kontakt e - mail: iodo@pacyna.mazowsze.pl; </w:t>
      </w:r>
    </w:p>
    <w:p w14:paraId="6AB5B89E" w14:textId="77777777" w:rsidR="00C376A8" w:rsidRPr="00E57D9F" w:rsidRDefault="00C376A8" w:rsidP="00C376A8">
      <w:pPr>
        <w:pStyle w:val="Default"/>
        <w:spacing w:after="42"/>
        <w:rPr>
          <w:rFonts w:cs="Times New Roman"/>
          <w:sz w:val="20"/>
          <w:szCs w:val="20"/>
        </w:rPr>
      </w:pPr>
      <w:r w:rsidRPr="00E57D9F">
        <w:rPr>
          <w:rFonts w:cs="Times New Roman"/>
          <w:sz w:val="20"/>
          <w:szCs w:val="20"/>
        </w:rPr>
        <w:t xml:space="preserve">3. Zbierane dane osobowe przetwarzane są w celu wykonywania przez Urząd ustawowych zadań publicznych; </w:t>
      </w:r>
    </w:p>
    <w:p w14:paraId="58787437" w14:textId="77777777" w:rsidR="00C376A8" w:rsidRPr="00E57D9F" w:rsidRDefault="00C376A8" w:rsidP="00C376A8">
      <w:pPr>
        <w:pStyle w:val="Default"/>
        <w:spacing w:after="42"/>
        <w:rPr>
          <w:rFonts w:cs="Times New Roman"/>
          <w:sz w:val="20"/>
          <w:szCs w:val="20"/>
        </w:rPr>
      </w:pPr>
      <w:r w:rsidRPr="00E57D9F">
        <w:rPr>
          <w:rFonts w:cs="Times New Roman"/>
          <w:sz w:val="20"/>
          <w:szCs w:val="20"/>
        </w:rPr>
        <w:t xml:space="preserve">4. Państwa dane są przetwarzane na podstawie art. 6 ust. 1 lit. a - f RODO, ustawy z dnia 8 marca 1990 r. o samorządzie gminnym oraz innych właściwych szczegółowych przepisów prawa; </w:t>
      </w:r>
    </w:p>
    <w:p w14:paraId="200F549F" w14:textId="77777777" w:rsidR="00C376A8" w:rsidRPr="00E57D9F" w:rsidRDefault="00C376A8" w:rsidP="00C376A8">
      <w:pPr>
        <w:pStyle w:val="Default"/>
        <w:spacing w:after="42"/>
        <w:rPr>
          <w:rFonts w:cs="Times New Roman"/>
          <w:sz w:val="20"/>
          <w:szCs w:val="20"/>
        </w:rPr>
      </w:pPr>
      <w:r w:rsidRPr="00E57D9F">
        <w:rPr>
          <w:rFonts w:cs="Times New Roman"/>
          <w:sz w:val="20"/>
          <w:szCs w:val="20"/>
        </w:rPr>
        <w:t xml:space="preserve">5. Pozyskane dane osobowe nie będą udostępniane innym podmiotom niż uprawnionym na podstawie właściwych przepisów; </w:t>
      </w:r>
    </w:p>
    <w:p w14:paraId="072E2E28" w14:textId="77777777" w:rsidR="00C376A8" w:rsidRPr="00E57D9F" w:rsidRDefault="00C376A8" w:rsidP="00C376A8">
      <w:pPr>
        <w:pStyle w:val="Default"/>
        <w:spacing w:after="42"/>
        <w:rPr>
          <w:rFonts w:cs="Times New Roman"/>
          <w:sz w:val="20"/>
          <w:szCs w:val="20"/>
        </w:rPr>
      </w:pPr>
      <w:r w:rsidRPr="00E57D9F">
        <w:rPr>
          <w:rFonts w:cs="Times New Roman"/>
          <w:sz w:val="20"/>
          <w:szCs w:val="20"/>
        </w:rPr>
        <w:t xml:space="preserve">6. Państwa dane nie będą przekazane do państw trzecich ani organizacji międzynarodowych; </w:t>
      </w:r>
    </w:p>
    <w:p w14:paraId="11AD7892" w14:textId="77777777" w:rsidR="00C376A8" w:rsidRPr="00E57D9F" w:rsidRDefault="00C376A8" w:rsidP="00C376A8">
      <w:pPr>
        <w:pStyle w:val="Default"/>
        <w:spacing w:after="42"/>
        <w:rPr>
          <w:rFonts w:cs="Times New Roman"/>
          <w:sz w:val="20"/>
          <w:szCs w:val="20"/>
        </w:rPr>
      </w:pPr>
      <w:r w:rsidRPr="00E57D9F">
        <w:rPr>
          <w:rFonts w:cs="Times New Roman"/>
          <w:sz w:val="20"/>
          <w:szCs w:val="20"/>
        </w:rPr>
        <w:t xml:space="preserve">7. 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akt; </w:t>
      </w:r>
    </w:p>
    <w:p w14:paraId="46F729D1" w14:textId="77777777" w:rsidR="00C376A8" w:rsidRPr="00E57D9F" w:rsidRDefault="00C376A8" w:rsidP="00C376A8">
      <w:pPr>
        <w:pStyle w:val="Default"/>
        <w:spacing w:after="42"/>
        <w:rPr>
          <w:rFonts w:cs="Times New Roman"/>
          <w:sz w:val="20"/>
          <w:szCs w:val="20"/>
        </w:rPr>
      </w:pPr>
      <w:r w:rsidRPr="00E57D9F">
        <w:rPr>
          <w:rFonts w:cs="Times New Roman"/>
          <w:sz w:val="20"/>
          <w:szCs w:val="20"/>
        </w:rPr>
        <w:t xml:space="preserve">8. Mają Państwo prawo dostępu (wglądu) do swoich danych osobowych oraz możliwość ich sprostowania, usunięcia lub ograniczenia przetwarzania oraz prawo do wniesienia sprzeciwu wobec przetwarzania; </w:t>
      </w:r>
    </w:p>
    <w:p w14:paraId="130C1A49" w14:textId="77777777" w:rsidR="00C376A8" w:rsidRPr="00E57D9F" w:rsidRDefault="00C376A8" w:rsidP="00C376A8">
      <w:pPr>
        <w:pStyle w:val="Default"/>
        <w:spacing w:after="42"/>
        <w:rPr>
          <w:rFonts w:cs="Times New Roman"/>
          <w:sz w:val="20"/>
          <w:szCs w:val="20"/>
        </w:rPr>
      </w:pPr>
      <w:r w:rsidRPr="00E57D9F">
        <w:rPr>
          <w:rFonts w:cs="Times New Roman"/>
          <w:sz w:val="20"/>
          <w:szCs w:val="20"/>
        </w:rPr>
        <w:t xml:space="preserve">9. Jeżeli przetwarzanie danych odbywa się na podstawie zgody na przetwarzanie, mają Państwo prawo do cofnięcia zgody na przetwarzanie danych osobowych w dowolnym momencie, bez wpływu na zgodność z prawem przetwarzania, którego dokonano na podstawie zgody przed jej cofnięciem; </w:t>
      </w:r>
    </w:p>
    <w:p w14:paraId="52591073" w14:textId="77777777" w:rsidR="00C376A8" w:rsidRPr="00E57D9F" w:rsidRDefault="00C376A8" w:rsidP="00C376A8">
      <w:pPr>
        <w:pStyle w:val="Default"/>
        <w:spacing w:after="42"/>
        <w:rPr>
          <w:rFonts w:cs="Times New Roman"/>
          <w:sz w:val="20"/>
          <w:szCs w:val="20"/>
        </w:rPr>
      </w:pPr>
      <w:r w:rsidRPr="00E57D9F">
        <w:rPr>
          <w:rFonts w:cs="Times New Roman"/>
          <w:sz w:val="20"/>
          <w:szCs w:val="20"/>
        </w:rPr>
        <w:t xml:space="preserve">10. Mają Państwo prawo wniesienia skargi do organu nadzorczego - Prezesa Urzędu Ochrony Danych Osobowych; </w:t>
      </w:r>
    </w:p>
    <w:p w14:paraId="3DD8F2E1" w14:textId="77777777" w:rsidR="00C376A8" w:rsidRPr="00E57D9F" w:rsidRDefault="00C376A8" w:rsidP="00C376A8">
      <w:pPr>
        <w:pStyle w:val="Default"/>
        <w:spacing w:after="42"/>
        <w:rPr>
          <w:rFonts w:cs="Times New Roman"/>
          <w:sz w:val="20"/>
          <w:szCs w:val="20"/>
        </w:rPr>
      </w:pPr>
      <w:r w:rsidRPr="00E57D9F">
        <w:rPr>
          <w:rFonts w:cs="Times New Roman"/>
          <w:sz w:val="20"/>
          <w:szCs w:val="20"/>
        </w:rPr>
        <w:t xml:space="preserve">11. Państwa dane osobowe będą przetwarzane i przechowywane przez administratora danych osobowych z zachowaniem wszelkich norm bezpieczeństwa przewidzianych dla ochrony danych osobowych; </w:t>
      </w:r>
    </w:p>
    <w:p w14:paraId="46EA792E" w14:textId="77777777" w:rsidR="00C376A8" w:rsidRPr="00E57D9F" w:rsidRDefault="00C376A8" w:rsidP="00C376A8">
      <w:pPr>
        <w:pStyle w:val="Default"/>
        <w:spacing w:after="42"/>
        <w:rPr>
          <w:rFonts w:cs="Times New Roman"/>
          <w:sz w:val="20"/>
          <w:szCs w:val="20"/>
        </w:rPr>
      </w:pPr>
      <w:r w:rsidRPr="00E57D9F">
        <w:rPr>
          <w:rFonts w:cs="Times New Roman"/>
          <w:sz w:val="20"/>
          <w:szCs w:val="20"/>
        </w:rPr>
        <w:t xml:space="preserve">12. W większości przypadków przetwarzanie danych osobowych wynika z przepisów prawa, a ich podawanie jest obowiązkowe; w niektórych sprawach podawanie danych osobowych może być dobrowolne, lecz niezbędne do realizacji celów, o których mowa w ust. 3; w sytuacji dobrowolności podawania danych osobowych klienci (petenci) zostaną o tym fakcie poinformowani; niepodanie lub podanie niepełnych danych osobowych może skutkować pozostawieniem wniosku bez rozpatrzenia; </w:t>
      </w:r>
    </w:p>
    <w:p w14:paraId="2C37B294" w14:textId="77777777" w:rsidR="00C376A8" w:rsidRPr="00E57D9F" w:rsidRDefault="00C376A8" w:rsidP="00C376A8">
      <w:pPr>
        <w:pStyle w:val="Default"/>
        <w:spacing w:after="42"/>
        <w:rPr>
          <w:rFonts w:cs="Times New Roman"/>
          <w:sz w:val="20"/>
          <w:szCs w:val="20"/>
        </w:rPr>
      </w:pPr>
      <w:r w:rsidRPr="00E57D9F">
        <w:rPr>
          <w:rFonts w:cs="Times New Roman"/>
          <w:sz w:val="20"/>
          <w:szCs w:val="20"/>
        </w:rPr>
        <w:t xml:space="preserve">13. Podanie przez Państwa danych osobowych w zakresie wymaganym ustawodawstwem jest obligatoryjne a konsekwencją niepodania danych osobowych będzie brak możliwości rozpoczęcia wypełniania obowiązku prawnego leżącego na administratorze danych osobowych; </w:t>
      </w:r>
    </w:p>
    <w:p w14:paraId="6FCA9B93" w14:textId="77777777" w:rsidR="00C376A8" w:rsidRPr="00E57D9F" w:rsidRDefault="00C376A8" w:rsidP="00C376A8">
      <w:pPr>
        <w:pStyle w:val="Default"/>
        <w:rPr>
          <w:rFonts w:cs="Times New Roman"/>
          <w:sz w:val="20"/>
          <w:szCs w:val="20"/>
        </w:rPr>
      </w:pPr>
      <w:r w:rsidRPr="00E57D9F">
        <w:rPr>
          <w:rFonts w:cs="Times New Roman"/>
          <w:sz w:val="20"/>
          <w:szCs w:val="20"/>
        </w:rPr>
        <w:t xml:space="preserve">14. Państwa dane osobowe nie podlegają zautomatyzowanemu przy podejmowaniu decyzji, w tym profilowaniu. </w:t>
      </w:r>
    </w:p>
    <w:p w14:paraId="4ABF3F00" w14:textId="77777777" w:rsidR="00C376A8" w:rsidRPr="00C376A8" w:rsidRDefault="00C376A8" w:rsidP="00C376A8">
      <w:pPr>
        <w:pStyle w:val="Default"/>
        <w:rPr>
          <w:rFonts w:cs="Times New Roman"/>
          <w:sz w:val="22"/>
          <w:szCs w:val="22"/>
        </w:rPr>
      </w:pPr>
    </w:p>
    <w:p w14:paraId="25E0D2B8" w14:textId="77777777" w:rsidR="00C376A8" w:rsidRPr="00221D68" w:rsidRDefault="00C376A8" w:rsidP="00C376A8">
      <w:pPr>
        <w:pStyle w:val="Default"/>
        <w:rPr>
          <w:rFonts w:cs="Times New Roman"/>
          <w:sz w:val="16"/>
          <w:szCs w:val="16"/>
        </w:rPr>
      </w:pPr>
      <w:r w:rsidRPr="00221D68">
        <w:rPr>
          <w:rFonts w:cs="Times New Roman"/>
          <w:sz w:val="16"/>
          <w:szCs w:val="16"/>
        </w:rPr>
        <w:t>Zapoznałem(</w:t>
      </w:r>
      <w:proofErr w:type="spellStart"/>
      <w:r w:rsidRPr="00221D68">
        <w:rPr>
          <w:rFonts w:cs="Times New Roman"/>
          <w:sz w:val="16"/>
          <w:szCs w:val="16"/>
        </w:rPr>
        <w:t>am</w:t>
      </w:r>
      <w:proofErr w:type="spellEnd"/>
      <w:r w:rsidRPr="00221D68">
        <w:rPr>
          <w:rFonts w:cs="Times New Roman"/>
          <w:sz w:val="16"/>
          <w:szCs w:val="16"/>
        </w:rPr>
        <w:t xml:space="preserve">) się: </w:t>
      </w:r>
    </w:p>
    <w:p w14:paraId="3D00B004" w14:textId="77777777" w:rsidR="00C376A8" w:rsidRPr="00221D68" w:rsidRDefault="00C376A8" w:rsidP="00C376A8">
      <w:pPr>
        <w:pStyle w:val="Default"/>
        <w:rPr>
          <w:rFonts w:cs="Times New Roman"/>
          <w:sz w:val="16"/>
          <w:szCs w:val="16"/>
        </w:rPr>
      </w:pPr>
      <w:r w:rsidRPr="00221D68">
        <w:rPr>
          <w:rFonts w:cs="Times New Roman"/>
          <w:sz w:val="16"/>
          <w:szCs w:val="16"/>
        </w:rPr>
        <w:t xml:space="preserve">…………………………………………………………………..…… </w:t>
      </w:r>
    </w:p>
    <w:p w14:paraId="4135FC30" w14:textId="5E6D54C1" w:rsidR="00C376A8" w:rsidRPr="00221D68" w:rsidRDefault="00C376A8" w:rsidP="00C376A8">
      <w:pPr>
        <w:pStyle w:val="Standard"/>
        <w:jc w:val="both"/>
        <w:rPr>
          <w:rFonts w:ascii="Garamond" w:hAnsi="Garamond" w:cs="Times New Roman"/>
          <w:sz w:val="16"/>
          <w:szCs w:val="16"/>
        </w:rPr>
      </w:pPr>
      <w:r w:rsidRPr="00221D68">
        <w:rPr>
          <w:rFonts w:ascii="Garamond" w:hAnsi="Garamond" w:cs="Times New Roman"/>
          <w:sz w:val="16"/>
          <w:szCs w:val="16"/>
        </w:rPr>
        <w:t>data, imię i nazwisko</w:t>
      </w:r>
    </w:p>
    <w:sectPr w:rsidR="00C376A8" w:rsidRPr="00221D6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20D7" w14:textId="77777777" w:rsidR="00EC1963" w:rsidRDefault="00EC1963">
      <w:pPr>
        <w:rPr>
          <w:rFonts w:hint="eastAsia"/>
        </w:rPr>
      </w:pPr>
      <w:r>
        <w:separator/>
      </w:r>
    </w:p>
  </w:endnote>
  <w:endnote w:type="continuationSeparator" w:id="0">
    <w:p w14:paraId="267867D1" w14:textId="77777777" w:rsidR="00EC1963" w:rsidRDefault="00EC19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270E" w14:textId="77777777" w:rsidR="00EC1963" w:rsidRDefault="00EC19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752ACF1" w14:textId="77777777" w:rsidR="00EC1963" w:rsidRDefault="00EC196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9pt;height:8.25pt" o:bullet="t">
        <v:imagedata r:id="rId1" o:title=""/>
      </v:shape>
    </w:pict>
  </w:numPicBullet>
  <w:abstractNum w:abstractNumId="0" w15:restartNumberingAfterBreak="0">
    <w:nsid w:val="2FBB5FE5"/>
    <w:multiLevelType w:val="multilevel"/>
    <w:tmpl w:val="34CE463C"/>
    <w:lvl w:ilvl="0">
      <w:numFmt w:val="bullet"/>
      <w:lvlText w:val=""/>
      <w:lvlJc w:val="left"/>
      <w:pPr>
        <w:ind w:left="720" w:hanging="360"/>
      </w:pPr>
      <w:rPr>
        <w:rFonts w:hAnsi="Symbol" w:hint="default"/>
      </w:rPr>
    </w:lvl>
    <w:lvl w:ilvl="1">
      <w:numFmt w:val="bullet"/>
      <w:lvlText w:val=""/>
      <w:lvlJc w:val="left"/>
      <w:pPr>
        <w:ind w:left="1080" w:hanging="360"/>
      </w:pPr>
      <w:rPr>
        <w:rFonts w:hAnsi="Symbol" w:hint="default"/>
      </w:rPr>
    </w:lvl>
    <w:lvl w:ilvl="2">
      <w:numFmt w:val="bullet"/>
      <w:lvlText w:val=""/>
      <w:lvlJc w:val="left"/>
      <w:pPr>
        <w:ind w:left="1440" w:hanging="360"/>
      </w:pPr>
      <w:rPr>
        <w:rFonts w:hAnsi="Symbol" w:hint="default"/>
      </w:rPr>
    </w:lvl>
    <w:lvl w:ilvl="3">
      <w:numFmt w:val="bullet"/>
      <w:lvlText w:val=""/>
      <w:lvlJc w:val="left"/>
      <w:pPr>
        <w:ind w:left="1800" w:hanging="360"/>
      </w:pPr>
      <w:rPr>
        <w:rFonts w:hAnsi="Symbol" w:hint="default"/>
      </w:rPr>
    </w:lvl>
    <w:lvl w:ilvl="4">
      <w:numFmt w:val="bullet"/>
      <w:lvlText w:val=""/>
      <w:lvlJc w:val="left"/>
      <w:pPr>
        <w:ind w:left="2160" w:hanging="360"/>
      </w:pPr>
      <w:rPr>
        <w:rFonts w:hAnsi="Symbol" w:hint="default"/>
      </w:rPr>
    </w:lvl>
    <w:lvl w:ilvl="5">
      <w:numFmt w:val="bullet"/>
      <w:lvlText w:val=""/>
      <w:lvlJc w:val="left"/>
      <w:pPr>
        <w:ind w:left="2520" w:hanging="360"/>
      </w:pPr>
      <w:rPr>
        <w:rFonts w:hAnsi="Symbol" w:hint="default"/>
      </w:rPr>
    </w:lvl>
    <w:lvl w:ilvl="6">
      <w:numFmt w:val="bullet"/>
      <w:lvlText w:val=""/>
      <w:lvlJc w:val="left"/>
      <w:pPr>
        <w:ind w:left="2880" w:hanging="360"/>
      </w:pPr>
      <w:rPr>
        <w:rFonts w:hAnsi="Symbol" w:hint="default"/>
      </w:rPr>
    </w:lvl>
    <w:lvl w:ilvl="7">
      <w:numFmt w:val="bullet"/>
      <w:lvlText w:val=""/>
      <w:lvlJc w:val="left"/>
      <w:pPr>
        <w:ind w:left="3240" w:hanging="360"/>
      </w:pPr>
      <w:rPr>
        <w:rFonts w:hAnsi="Symbol" w:hint="default"/>
      </w:rPr>
    </w:lvl>
    <w:lvl w:ilvl="8">
      <w:numFmt w:val="bullet"/>
      <w:lvlText w:val=""/>
      <w:lvlJc w:val="left"/>
      <w:pPr>
        <w:ind w:left="3600" w:hanging="360"/>
      </w:pPr>
      <w:rPr>
        <w:rFonts w:hAnsi="Symbol" w:hint="default"/>
      </w:rPr>
    </w:lvl>
  </w:abstractNum>
  <w:abstractNum w:abstractNumId="1" w15:restartNumberingAfterBreak="0">
    <w:nsid w:val="4A560B69"/>
    <w:multiLevelType w:val="multilevel"/>
    <w:tmpl w:val="DE0E6522"/>
    <w:lvl w:ilvl="0">
      <w:numFmt w:val="bullet"/>
      <w:lvlText w:val=""/>
      <w:lvlJc w:val="left"/>
      <w:pPr>
        <w:ind w:left="720" w:hanging="360"/>
      </w:pPr>
      <w:rPr>
        <w:rFonts w:hAnsi="Symbol" w:hint="default"/>
      </w:rPr>
    </w:lvl>
    <w:lvl w:ilvl="1">
      <w:numFmt w:val="bullet"/>
      <w:lvlText w:val=""/>
      <w:lvlJc w:val="left"/>
      <w:pPr>
        <w:ind w:left="1080" w:hanging="360"/>
      </w:pPr>
      <w:rPr>
        <w:rFonts w:hAnsi="Symbol" w:hint="default"/>
      </w:rPr>
    </w:lvl>
    <w:lvl w:ilvl="2">
      <w:numFmt w:val="bullet"/>
      <w:lvlText w:val=""/>
      <w:lvlJc w:val="left"/>
      <w:pPr>
        <w:ind w:left="1440" w:hanging="360"/>
      </w:pPr>
      <w:rPr>
        <w:rFonts w:hAnsi="Symbol" w:hint="default"/>
      </w:rPr>
    </w:lvl>
    <w:lvl w:ilvl="3">
      <w:numFmt w:val="bullet"/>
      <w:lvlText w:val=""/>
      <w:lvlJc w:val="left"/>
      <w:pPr>
        <w:ind w:left="1800" w:hanging="360"/>
      </w:pPr>
      <w:rPr>
        <w:rFonts w:hAnsi="Symbol" w:hint="default"/>
      </w:rPr>
    </w:lvl>
    <w:lvl w:ilvl="4">
      <w:numFmt w:val="bullet"/>
      <w:lvlText w:val=""/>
      <w:lvlJc w:val="left"/>
      <w:pPr>
        <w:ind w:left="2160" w:hanging="360"/>
      </w:pPr>
      <w:rPr>
        <w:rFonts w:hAnsi="Symbol" w:hint="default"/>
      </w:rPr>
    </w:lvl>
    <w:lvl w:ilvl="5">
      <w:numFmt w:val="bullet"/>
      <w:lvlText w:val=""/>
      <w:lvlJc w:val="left"/>
      <w:pPr>
        <w:ind w:left="2520" w:hanging="360"/>
      </w:pPr>
      <w:rPr>
        <w:rFonts w:hAnsi="Symbol" w:hint="default"/>
      </w:rPr>
    </w:lvl>
    <w:lvl w:ilvl="6">
      <w:numFmt w:val="bullet"/>
      <w:lvlText w:val=""/>
      <w:lvlJc w:val="left"/>
      <w:pPr>
        <w:ind w:left="2880" w:hanging="360"/>
      </w:pPr>
      <w:rPr>
        <w:rFonts w:hAnsi="Symbol" w:hint="default"/>
      </w:rPr>
    </w:lvl>
    <w:lvl w:ilvl="7">
      <w:numFmt w:val="bullet"/>
      <w:lvlText w:val=""/>
      <w:lvlJc w:val="left"/>
      <w:pPr>
        <w:ind w:left="3240" w:hanging="360"/>
      </w:pPr>
      <w:rPr>
        <w:rFonts w:hAnsi="Symbol" w:hint="default"/>
      </w:rPr>
    </w:lvl>
    <w:lvl w:ilvl="8">
      <w:numFmt w:val="bullet"/>
      <w:lvlText w:val=""/>
      <w:lvlJc w:val="left"/>
      <w:pPr>
        <w:ind w:left="3600" w:hanging="360"/>
      </w:pPr>
      <w:rPr>
        <w:rFonts w:hAnsi="Symbol" w:hint="default"/>
      </w:rPr>
    </w:lvl>
  </w:abstractNum>
  <w:abstractNum w:abstractNumId="2" w15:restartNumberingAfterBreak="0">
    <w:nsid w:val="765A38A7"/>
    <w:multiLevelType w:val="hybridMultilevel"/>
    <w:tmpl w:val="841212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111EF"/>
    <w:multiLevelType w:val="multilevel"/>
    <w:tmpl w:val="501EF00A"/>
    <w:lvl w:ilvl="0">
      <w:numFmt w:val="bullet"/>
      <w:lvlText w:val=""/>
      <w:lvlJc w:val="left"/>
      <w:pPr>
        <w:ind w:left="720" w:hanging="360"/>
      </w:pPr>
      <w:rPr>
        <w:rFonts w:hAnsi="Symbol" w:hint="default"/>
      </w:rPr>
    </w:lvl>
    <w:lvl w:ilvl="1">
      <w:numFmt w:val="bullet"/>
      <w:lvlText w:val=""/>
      <w:lvlJc w:val="left"/>
      <w:pPr>
        <w:ind w:left="1080" w:hanging="360"/>
      </w:pPr>
      <w:rPr>
        <w:rFonts w:hAnsi="Symbol" w:hint="default"/>
      </w:rPr>
    </w:lvl>
    <w:lvl w:ilvl="2">
      <w:numFmt w:val="bullet"/>
      <w:lvlText w:val=""/>
      <w:lvlJc w:val="left"/>
      <w:pPr>
        <w:ind w:left="1440" w:hanging="360"/>
      </w:pPr>
      <w:rPr>
        <w:rFonts w:hAnsi="Symbol" w:hint="default"/>
      </w:rPr>
    </w:lvl>
    <w:lvl w:ilvl="3">
      <w:numFmt w:val="bullet"/>
      <w:lvlText w:val=""/>
      <w:lvlJc w:val="left"/>
      <w:pPr>
        <w:ind w:left="1800" w:hanging="360"/>
      </w:pPr>
      <w:rPr>
        <w:rFonts w:hAnsi="Symbol" w:hint="default"/>
      </w:rPr>
    </w:lvl>
    <w:lvl w:ilvl="4">
      <w:numFmt w:val="bullet"/>
      <w:lvlText w:val=""/>
      <w:lvlJc w:val="left"/>
      <w:pPr>
        <w:ind w:left="2160" w:hanging="360"/>
      </w:pPr>
      <w:rPr>
        <w:rFonts w:hAnsi="Symbol" w:hint="default"/>
      </w:rPr>
    </w:lvl>
    <w:lvl w:ilvl="5">
      <w:numFmt w:val="bullet"/>
      <w:lvlText w:val=""/>
      <w:lvlJc w:val="left"/>
      <w:pPr>
        <w:ind w:left="2520" w:hanging="360"/>
      </w:pPr>
      <w:rPr>
        <w:rFonts w:hAnsi="Symbol" w:hint="default"/>
      </w:rPr>
    </w:lvl>
    <w:lvl w:ilvl="6">
      <w:numFmt w:val="bullet"/>
      <w:lvlText w:val=""/>
      <w:lvlJc w:val="left"/>
      <w:pPr>
        <w:ind w:left="2880" w:hanging="360"/>
      </w:pPr>
      <w:rPr>
        <w:rFonts w:hAnsi="Symbol" w:hint="default"/>
      </w:rPr>
    </w:lvl>
    <w:lvl w:ilvl="7">
      <w:numFmt w:val="bullet"/>
      <w:lvlText w:val=""/>
      <w:lvlJc w:val="left"/>
      <w:pPr>
        <w:ind w:left="3240" w:hanging="360"/>
      </w:pPr>
      <w:rPr>
        <w:rFonts w:hAnsi="Symbol" w:hint="default"/>
      </w:rPr>
    </w:lvl>
    <w:lvl w:ilvl="8">
      <w:numFmt w:val="bullet"/>
      <w:lvlText w:val=""/>
      <w:lvlJc w:val="left"/>
      <w:pPr>
        <w:ind w:left="3600" w:hanging="360"/>
      </w:pPr>
      <w:rPr>
        <w:rFonts w:hAnsi="Symbol" w:hint="default"/>
      </w:rPr>
    </w:lvl>
  </w:abstractNum>
  <w:num w:numId="1" w16cid:durableId="1137338098">
    <w:abstractNumId w:val="1"/>
  </w:num>
  <w:num w:numId="2" w16cid:durableId="545219906">
    <w:abstractNumId w:val="3"/>
  </w:num>
  <w:num w:numId="3" w16cid:durableId="1931768020">
    <w:abstractNumId w:val="0"/>
  </w:num>
  <w:num w:numId="4" w16cid:durableId="948855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66"/>
    <w:rsid w:val="000D1D7A"/>
    <w:rsid w:val="00110DB7"/>
    <w:rsid w:val="001B1EB9"/>
    <w:rsid w:val="00221D68"/>
    <w:rsid w:val="00354866"/>
    <w:rsid w:val="00385279"/>
    <w:rsid w:val="004918E5"/>
    <w:rsid w:val="005230AD"/>
    <w:rsid w:val="005B089B"/>
    <w:rsid w:val="005B6289"/>
    <w:rsid w:val="006E7807"/>
    <w:rsid w:val="006F3120"/>
    <w:rsid w:val="00713FD7"/>
    <w:rsid w:val="00782D3B"/>
    <w:rsid w:val="009477AA"/>
    <w:rsid w:val="009C018A"/>
    <w:rsid w:val="00BE7697"/>
    <w:rsid w:val="00C376A8"/>
    <w:rsid w:val="00D13298"/>
    <w:rsid w:val="00D215F4"/>
    <w:rsid w:val="00DD191D"/>
    <w:rsid w:val="00E57D9F"/>
    <w:rsid w:val="00E703DD"/>
    <w:rsid w:val="00E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6309"/>
  <w15:docId w15:val="{B6DBBE19-D330-4189-A6F0-2A8B0F1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paragraph" w:customStyle="1" w:styleId="Default">
    <w:name w:val="Default"/>
    <w:rsid w:val="00C376A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7D9F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E5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%20Szczepa&#324;ska\Desktop\pulpit%2001.2019\gmina%20praca\akcyza\O&#347;wiadczenie-Akcyz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Oświadczenie-Akcyza</Template>
  <TotalTime>20</TotalTime>
  <Pages>2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</dc:creator>
  <cp:keywords/>
  <cp:lastModifiedBy>Ewa Szczepańska</cp:lastModifiedBy>
  <cp:revision>15</cp:revision>
  <cp:lastPrinted>2022-08-03T10:53:00Z</cp:lastPrinted>
  <dcterms:created xsi:type="dcterms:W3CDTF">2022-07-13T06:17:00Z</dcterms:created>
  <dcterms:modified xsi:type="dcterms:W3CDTF">2023-07-24T12:48:00Z</dcterms:modified>
</cp:coreProperties>
</file>